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683318835"/>
        <w:docPartObj>
          <w:docPartGallery w:val="Cover Pages"/>
          <w:docPartUnique/>
        </w:docPartObj>
      </w:sdtPr>
      <w:sdtEndPr>
        <w:rPr>
          <w:lang w:val="de-DE"/>
        </w:rPr>
      </w:sdtEndPr>
      <w:sdtContent>
        <w:p w:rsidR="00CF2EBA" w:rsidRDefault="00CF2EBA">
          <w:r>
            <w:rPr>
              <w:noProof/>
              <w:lang w:val="de-DE" w:eastAsia="de-D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A813106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">
                    <v:shape id="Rechtec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2EBA" w:rsidRDefault="00A3102B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73890116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F2EBA">
                                      <w:rPr>
                                        <w:color w:val="5B9BD5" w:themeColor="accent1"/>
                                        <w:sz w:val="64"/>
                                        <w:szCs w:val="64"/>
                                        <w:lang w:val="de-DE"/>
                                      </w:rPr>
                                      <w:t>[Dokumenttitel]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tertitel"/>
                                  <w:tag w:val=""/>
                                  <w:id w:val="41097458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2EBA" w:rsidRDefault="00CF2EB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de-DE"/>
                                      </w:rPr>
                                      <w:t>[Untertitel des Dokuments]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mZgg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" filled="f" stroked="f" strokeweight=".5pt">
                    <v:textbox inset="126pt,0,54pt,0">
                      <w:txbxContent>
                        <w:p w:rsidR="00CF2EBA" w:rsidRDefault="00A3102B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73890116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CF2EBA">
                                <w:rPr>
                                  <w:color w:val="5B9BD5" w:themeColor="accent1"/>
                                  <w:sz w:val="64"/>
                                  <w:szCs w:val="64"/>
                                  <w:lang w:val="de-DE"/>
                                </w:rPr>
                                <w:t>[Dokumenttitel]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Untertitel"/>
                            <w:tag w:val=""/>
                            <w:id w:val="41097458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F2EBA" w:rsidRDefault="00CF2EB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de-DE"/>
                                </w:rPr>
                                <w:t>[Untertitel des Dokuments]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F2EBA" w:rsidRDefault="00CF2EBA">
          <w:pPr>
            <w:spacing w:line="259" w:lineRule="auto"/>
            <w:jc w:val="left"/>
            <w:rPr>
              <w:lang w:val="de-DE"/>
            </w:rPr>
          </w:pPr>
          <w:r>
            <w:rPr>
              <w:lang w:val="de-DE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22"/>
          <w:szCs w:val="22"/>
          <w:lang w:val="de-DE" w:eastAsia="en-US"/>
        </w:rPr>
        <w:id w:val="-17741584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1678" w:rsidRPr="00BA1678" w:rsidRDefault="00BA1678" w:rsidP="00C70361">
          <w:pPr>
            <w:pStyle w:val="Inhaltsverzeichnisberschrift"/>
            <w:rPr>
              <w:lang w:val="de-DE"/>
            </w:rPr>
          </w:pPr>
          <w:r w:rsidRPr="00CF2EBA">
            <w:rPr>
              <w:lang w:val="de-DE"/>
            </w:rPr>
            <w:t>Inhalt</w:t>
          </w:r>
        </w:p>
        <w:p w:rsidR="00BA1678" w:rsidRPr="00BA1678" w:rsidRDefault="00BA1678">
          <w:pPr>
            <w:rPr>
              <w:lang w:val="de-DE"/>
            </w:rPr>
          </w:pPr>
          <w:r>
            <w:fldChar w:fldCharType="begin"/>
          </w:r>
          <w:r w:rsidRPr="00BA1678">
            <w:rPr>
              <w:lang w:val="de-DE"/>
            </w:rPr>
            <w:instrText xml:space="preserve"> TOC \o "1-3" \h \z \u </w:instrText>
          </w:r>
          <w:r>
            <w:fldChar w:fldCharType="separate"/>
          </w:r>
          <w:r>
            <w:rPr>
              <w:b/>
              <w:bCs/>
              <w:noProof/>
              <w:lang w:val="de-DE"/>
            </w:rPr>
            <w:t>Es wurden keine Einträge für das Inhaltsverzeichnis gefunden.</w:t>
          </w:r>
          <w:r>
            <w:rPr>
              <w:b/>
              <w:bCs/>
              <w:lang w:val="de-DE"/>
            </w:rPr>
            <w:fldChar w:fldCharType="end"/>
          </w:r>
        </w:p>
      </w:sdtContent>
    </w:sdt>
    <w:p w:rsidR="00CF2EBA" w:rsidRDefault="00CF2EBA">
      <w:pPr>
        <w:spacing w:line="259" w:lineRule="auto"/>
        <w:jc w:val="left"/>
        <w:rPr>
          <w:lang w:val="de-DE"/>
        </w:rPr>
      </w:pPr>
    </w:p>
    <w:p w:rsidR="00CF2EBA" w:rsidRDefault="00CF2EBA">
      <w:pPr>
        <w:spacing w:line="259" w:lineRule="auto"/>
        <w:jc w:val="left"/>
        <w:rPr>
          <w:lang w:val="de-DE"/>
        </w:rPr>
      </w:pPr>
    </w:p>
    <w:p w:rsidR="00BA1678" w:rsidRDefault="00BA1678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:rsidR="00BA1678" w:rsidRPr="00BA1678" w:rsidRDefault="00BA1678" w:rsidP="00C70361">
      <w:pPr>
        <w:pStyle w:val="berschrift1"/>
        <w:rPr>
          <w:lang w:val="de-DE"/>
        </w:rPr>
      </w:pPr>
    </w:p>
    <w:sectPr w:rsidR="00BA1678" w:rsidRPr="00BA1678" w:rsidSect="00CF2EBA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2B" w:rsidRDefault="00A3102B" w:rsidP="00BA1678">
      <w:pPr>
        <w:spacing w:after="0" w:line="240" w:lineRule="auto"/>
      </w:pPr>
      <w:r>
        <w:separator/>
      </w:r>
    </w:p>
  </w:endnote>
  <w:endnote w:type="continuationSeparator" w:id="0">
    <w:p w:rsidR="00A3102B" w:rsidRDefault="00A3102B" w:rsidP="00BA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411731"/>
      <w:docPartObj>
        <w:docPartGallery w:val="Page Numbers (Bottom of Page)"/>
        <w:docPartUnique/>
      </w:docPartObj>
    </w:sdtPr>
    <w:sdtEndPr/>
    <w:sdtContent>
      <w:p w:rsidR="00BA1678" w:rsidRDefault="00BA167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D8" w:rsidRPr="00615DD8">
          <w:rPr>
            <w:noProof/>
            <w:lang w:val="de-DE"/>
          </w:rPr>
          <w:t>3</w:t>
        </w:r>
        <w:r>
          <w:fldChar w:fldCharType="end"/>
        </w:r>
      </w:p>
    </w:sdtContent>
  </w:sdt>
  <w:p w:rsidR="00BA1678" w:rsidRDefault="00BA16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2B" w:rsidRDefault="00A3102B" w:rsidP="00BA1678">
      <w:pPr>
        <w:spacing w:after="0" w:line="240" w:lineRule="auto"/>
      </w:pPr>
      <w:r>
        <w:separator/>
      </w:r>
    </w:p>
  </w:footnote>
  <w:footnote w:type="continuationSeparator" w:id="0">
    <w:p w:rsidR="00A3102B" w:rsidRDefault="00A3102B" w:rsidP="00BA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966"/>
    <w:multiLevelType w:val="multilevel"/>
    <w:tmpl w:val="B184A15C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1"/>
    <w:rsid w:val="000A74CD"/>
    <w:rsid w:val="000B0FBC"/>
    <w:rsid w:val="003E4F8D"/>
    <w:rsid w:val="00615DD8"/>
    <w:rsid w:val="006418E1"/>
    <w:rsid w:val="00706AB7"/>
    <w:rsid w:val="00901EA5"/>
    <w:rsid w:val="00A3102B"/>
    <w:rsid w:val="00AB3D43"/>
    <w:rsid w:val="00BA1678"/>
    <w:rsid w:val="00BA7EF2"/>
    <w:rsid w:val="00C70361"/>
    <w:rsid w:val="00C7304E"/>
    <w:rsid w:val="00CF2EBA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851B-9474-493A-A36A-4E116B4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678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70361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F2EBA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0361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70361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1678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167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167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67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167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361"/>
    <w:rPr>
      <w:rFonts w:ascii="Arial" w:eastAsiaTheme="majorEastAsia" w:hAnsi="Arial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EBA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0361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0361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1678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16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16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6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1678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BE"/>
    </w:rPr>
  </w:style>
  <w:style w:type="paragraph" w:styleId="Kopfzeile">
    <w:name w:val="header"/>
    <w:basedOn w:val="Standard"/>
    <w:link w:val="KopfzeileZchn"/>
    <w:uiPriority w:val="99"/>
    <w:unhideWhenUsed/>
    <w:rsid w:val="00BA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7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A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78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CF2EBA"/>
    <w:pPr>
      <w:spacing w:after="0" w:line="240" w:lineRule="auto"/>
    </w:pPr>
    <w:rPr>
      <w:rFonts w:eastAsiaTheme="minorEastAsia"/>
      <w:lang w:eastAsia="fr-B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F2EBA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cuments\MEDIOTHEK%20-%20VERWALTUNG\Endarbeit\Endarbeit%20NEU%202015-2016\Vorlage%20Endarbe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031D6-8E2D-495C-AFF7-A2A8314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Endarbeit</Template>
  <TotalTime>0</TotalTime>
  <Pages>3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2018-10-26T10:32:00Z</dcterms:created>
  <dcterms:modified xsi:type="dcterms:W3CDTF">2018-10-26T10:32:00Z</dcterms:modified>
</cp:coreProperties>
</file>